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D7CEE" w14:textId="77777777" w:rsidR="00F561BA" w:rsidRDefault="00372E4B" w:rsidP="00F561BA">
      <w:pPr>
        <w:pStyle w:val="Otsikko3"/>
      </w:pPr>
      <w:bookmarkStart w:id="0" w:name="_GoBack"/>
      <w:r>
        <w:t xml:space="preserve">LUPAHAKEMUS ISORYSÄ/TROOLIKALASTUKSEN HARJOITTAMISEEN  METSÄHALLITUKSEN HALLINNASSA OLEVILLA </w:t>
      </w:r>
      <w:r w:rsidR="00194620">
        <w:t>VALTION VESIALUEILLA</w:t>
      </w:r>
      <w:r w:rsidR="00F561BA">
        <w:t xml:space="preserve"> </w:t>
      </w:r>
      <w:r>
        <w:t>INARIN, UTSJOEN JA ENONTEKIÖN KUNTIEN ALUEILLA VUOSINA</w:t>
      </w:r>
      <w:r w:rsidR="00F561BA">
        <w:t xml:space="preserve"> 201</w:t>
      </w:r>
      <w:r>
        <w:t>7</w:t>
      </w:r>
      <w:r w:rsidR="00F561BA">
        <w:t>-2019</w:t>
      </w:r>
    </w:p>
    <w:bookmarkEnd w:id="0"/>
    <w:p w14:paraId="00AEAA74" w14:textId="77777777" w:rsidR="00F561BA" w:rsidRDefault="00F561BA" w:rsidP="00F561BA">
      <w:pPr>
        <w:rPr>
          <w:sz w:val="22"/>
        </w:rPr>
      </w:pPr>
    </w:p>
    <w:p w14:paraId="47CDDE82" w14:textId="77777777" w:rsidR="00F561BA" w:rsidRDefault="00F561BA" w:rsidP="00F561BA">
      <w:pPr>
        <w:rPr>
          <w:sz w:val="22"/>
        </w:rPr>
      </w:pPr>
    </w:p>
    <w:p w14:paraId="3FDE0E2C" w14:textId="77777777" w:rsidR="00F561BA" w:rsidRDefault="00F561BA" w:rsidP="00F561BA">
      <w:pPr>
        <w:rPr>
          <w:sz w:val="22"/>
        </w:rPr>
      </w:pPr>
      <w:r>
        <w:rPr>
          <w:sz w:val="22"/>
        </w:rPr>
        <w:t>1.   SUKUNIMI  ____________________________________________________________________</w:t>
      </w:r>
    </w:p>
    <w:p w14:paraId="44D29755" w14:textId="77777777" w:rsidR="00F561BA" w:rsidRDefault="00F561BA" w:rsidP="00F561BA"/>
    <w:p w14:paraId="5E04808D" w14:textId="77777777" w:rsidR="00F561BA" w:rsidRDefault="00F561BA" w:rsidP="00F561BA">
      <w:pPr>
        <w:rPr>
          <w:sz w:val="22"/>
        </w:rPr>
      </w:pPr>
      <w:r>
        <w:rPr>
          <w:sz w:val="22"/>
        </w:rPr>
        <w:t>2.   ETUNIMET ____________________________________________________________________</w:t>
      </w:r>
    </w:p>
    <w:p w14:paraId="6DC497E8" w14:textId="77777777" w:rsidR="00F561BA" w:rsidRDefault="00F561BA" w:rsidP="00F561BA">
      <w:pPr>
        <w:rPr>
          <w:sz w:val="22"/>
        </w:rPr>
      </w:pPr>
    </w:p>
    <w:p w14:paraId="2A0494B2" w14:textId="77777777" w:rsidR="00F561BA" w:rsidRDefault="00F561BA" w:rsidP="00F561BA">
      <w:pPr>
        <w:rPr>
          <w:sz w:val="22"/>
        </w:rPr>
      </w:pPr>
      <w:r>
        <w:rPr>
          <w:sz w:val="22"/>
        </w:rPr>
        <w:t>3.   LÄHIOSOITE  __________________________________________________________________</w:t>
      </w:r>
    </w:p>
    <w:p w14:paraId="0CC93C6C" w14:textId="77777777" w:rsidR="00F561BA" w:rsidRDefault="00F561BA" w:rsidP="00F561BA">
      <w:pPr>
        <w:rPr>
          <w:sz w:val="22"/>
        </w:rPr>
      </w:pPr>
    </w:p>
    <w:p w14:paraId="1F1FA0DA" w14:textId="77777777" w:rsidR="00F561BA" w:rsidRDefault="00F561BA" w:rsidP="00F561BA">
      <w:pPr>
        <w:rPr>
          <w:sz w:val="22"/>
        </w:rPr>
      </w:pPr>
      <w:r>
        <w:rPr>
          <w:sz w:val="22"/>
        </w:rPr>
        <w:t>4.   KOTIKUNTA  __________________________________________________________________</w:t>
      </w:r>
    </w:p>
    <w:p w14:paraId="1B6A85B8" w14:textId="77777777" w:rsidR="00F561BA" w:rsidRDefault="00F561BA" w:rsidP="00F561BA">
      <w:pPr>
        <w:rPr>
          <w:sz w:val="22"/>
        </w:rPr>
      </w:pPr>
    </w:p>
    <w:p w14:paraId="609891FF" w14:textId="77777777" w:rsidR="00F561BA" w:rsidRDefault="00F561BA" w:rsidP="00F561BA">
      <w:pPr>
        <w:rPr>
          <w:sz w:val="22"/>
        </w:rPr>
      </w:pPr>
      <w:r>
        <w:rPr>
          <w:sz w:val="22"/>
        </w:rPr>
        <w:t>5.   PUHELIN</w:t>
      </w:r>
      <w:r>
        <w:rPr>
          <w:sz w:val="22"/>
        </w:rPr>
        <w:tab/>
        <w:t xml:space="preserve">    _________________________ </w:t>
      </w:r>
    </w:p>
    <w:p w14:paraId="5825DFA4" w14:textId="77777777" w:rsidR="00F561BA" w:rsidRDefault="00F561BA" w:rsidP="00F561BA">
      <w:pPr>
        <w:rPr>
          <w:sz w:val="22"/>
        </w:rPr>
      </w:pPr>
    </w:p>
    <w:p w14:paraId="40018805" w14:textId="77777777" w:rsidR="00F561BA" w:rsidRDefault="00F561BA" w:rsidP="00F561BA">
      <w:pPr>
        <w:rPr>
          <w:sz w:val="22"/>
        </w:rPr>
      </w:pPr>
      <w:r>
        <w:rPr>
          <w:sz w:val="22"/>
        </w:rPr>
        <w:t>6.   SÄHKÖPOSTI   _________________________</w:t>
      </w:r>
    </w:p>
    <w:p w14:paraId="15CC01CF" w14:textId="77777777" w:rsidR="00F561BA" w:rsidRDefault="00F561BA" w:rsidP="00F561BA">
      <w:pPr>
        <w:rPr>
          <w:sz w:val="22"/>
        </w:rPr>
      </w:pPr>
    </w:p>
    <w:p w14:paraId="4E6E1B72" w14:textId="77777777" w:rsidR="00F561BA" w:rsidRDefault="00F561BA" w:rsidP="00F561BA">
      <w:pPr>
        <w:rPr>
          <w:sz w:val="22"/>
        </w:rPr>
      </w:pPr>
    </w:p>
    <w:p w14:paraId="711FB58F" w14:textId="77777777" w:rsidR="00F561BA" w:rsidRDefault="00F561BA" w:rsidP="00F561BA">
      <w:pPr>
        <w:ind w:left="1304" w:hanging="1304"/>
        <w:rPr>
          <w:sz w:val="22"/>
        </w:rPr>
      </w:pPr>
    </w:p>
    <w:p w14:paraId="68852449" w14:textId="77777777" w:rsidR="00F561BA" w:rsidRDefault="00F561BA" w:rsidP="00F561BA">
      <w:pPr>
        <w:rPr>
          <w:sz w:val="22"/>
        </w:rPr>
      </w:pPr>
      <w:r>
        <w:rPr>
          <w:sz w:val="22"/>
        </w:rPr>
        <w:t>7. HAKIJA KUULUU ELY -KESKUKSEN YLLÄPITÄMÄÄN REKISTERIIN KAUPALLISISTA KA</w:t>
      </w:r>
      <w:r w:rsidR="00272AA6">
        <w:rPr>
          <w:sz w:val="22"/>
        </w:rPr>
        <w:t>LASTAJISTA</w:t>
      </w:r>
    </w:p>
    <w:p w14:paraId="56CDEFBE" w14:textId="77777777" w:rsidR="00F561BA" w:rsidRDefault="00372E4B" w:rsidP="00F561BA">
      <w:pPr>
        <w:ind w:left="1304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4A54953" wp14:editId="73FAB2AA">
                <wp:simplePos x="0" y="0"/>
                <wp:positionH relativeFrom="column">
                  <wp:posOffset>4693285</wp:posOffset>
                </wp:positionH>
                <wp:positionV relativeFrom="paragraph">
                  <wp:posOffset>127635</wp:posOffset>
                </wp:positionV>
                <wp:extent cx="183515" cy="183515"/>
                <wp:effectExtent l="12700" t="11430" r="13335" b="1460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0201E" id="Rectangle 3" o:spid="_x0000_s1026" style="position:absolute;margin-left:369.55pt;margin-top:10.05pt;width:14.45pt;height:14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" o:allowincell="f" fill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A528D4" wp14:editId="221C3DA3">
                <wp:simplePos x="0" y="0"/>
                <wp:positionH relativeFrom="column">
                  <wp:posOffset>765810</wp:posOffset>
                </wp:positionH>
                <wp:positionV relativeFrom="paragraph">
                  <wp:posOffset>127635</wp:posOffset>
                </wp:positionV>
                <wp:extent cx="183515" cy="183515"/>
                <wp:effectExtent l="9525" t="11430" r="6985" b="1460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92729" id="Rectangle 2" o:spid="_x0000_s1026" style="position:absolute;margin-left:60.3pt;margin-top:10.05pt;width:14.45pt;height:1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gEDdAIAAPs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" o:allowincell="f" filled="f" strokeweight="1pt"/>
            </w:pict>
          </mc:Fallback>
        </mc:AlternateContent>
      </w:r>
    </w:p>
    <w:p w14:paraId="35732317" w14:textId="77777777" w:rsidR="00F561BA" w:rsidRPr="0002104D" w:rsidRDefault="00F561BA" w:rsidP="00F561BA">
      <w:pPr>
        <w:rPr>
          <w:sz w:val="22"/>
        </w:rPr>
      </w:pPr>
      <w:r w:rsidRPr="0002104D">
        <w:rPr>
          <w:sz w:val="22"/>
        </w:rPr>
        <w:t xml:space="preserve"> KYLLÄ</w:t>
      </w:r>
      <w:r w:rsidRPr="009F762F">
        <w:rPr>
          <w:color w:val="FF0000"/>
          <w:sz w:val="22"/>
        </w:rPr>
        <w:t xml:space="preserve">                  </w:t>
      </w:r>
      <w:r w:rsidRPr="0002104D">
        <w:rPr>
          <w:sz w:val="22"/>
        </w:rPr>
        <w:t xml:space="preserve">MIKÄ KALASTAJARYHMÄ _______________    </w:t>
      </w:r>
      <w:r w:rsidRPr="0002104D">
        <w:rPr>
          <w:sz w:val="22"/>
        </w:rPr>
        <w:tab/>
        <w:t xml:space="preserve"> </w:t>
      </w:r>
      <w:r w:rsidRPr="0002104D">
        <w:rPr>
          <w:sz w:val="22"/>
        </w:rPr>
        <w:tab/>
        <w:t>EI</w:t>
      </w:r>
    </w:p>
    <w:p w14:paraId="1D1605BF" w14:textId="77777777" w:rsidR="00F561BA" w:rsidRPr="0002104D" w:rsidRDefault="00F561BA" w:rsidP="00F561BA">
      <w:pPr>
        <w:rPr>
          <w:sz w:val="22"/>
        </w:rPr>
      </w:pPr>
    </w:p>
    <w:p w14:paraId="70E72270" w14:textId="77777777" w:rsidR="00F561BA" w:rsidRDefault="00597B08" w:rsidP="00F561BA">
      <w:pPr>
        <w:rPr>
          <w:sz w:val="22"/>
        </w:rPr>
      </w:pPr>
      <w:r>
        <w:rPr>
          <w:sz w:val="22"/>
        </w:rPr>
        <w:t>8. HAEN LUPAA ISORYSÄ/TROOLIKALASTUKSEN HARJOITTAMISEEN SEURAAVILLA VESIALUEILLA</w:t>
      </w:r>
      <w:r w:rsidR="00F561BA">
        <w:rPr>
          <w:sz w:val="22"/>
        </w:rPr>
        <w:t xml:space="preserve"> JA PYYD</w:t>
      </w:r>
      <w:r>
        <w:rPr>
          <w:sz w:val="22"/>
        </w:rPr>
        <w:t>YKSILLÄ</w:t>
      </w:r>
    </w:p>
    <w:p w14:paraId="6E210969" w14:textId="77777777" w:rsidR="00F561BA" w:rsidRDefault="00F561BA" w:rsidP="00F561BA">
      <w:pPr>
        <w:rPr>
          <w:sz w:val="22"/>
        </w:rPr>
      </w:pPr>
    </w:p>
    <w:p w14:paraId="0473028D" w14:textId="77777777" w:rsidR="00F561BA" w:rsidRPr="0002104D" w:rsidRDefault="00F561BA" w:rsidP="00F561BA">
      <w:pPr>
        <w:rPr>
          <w:sz w:val="22"/>
        </w:rPr>
      </w:pPr>
      <w:r>
        <w:rPr>
          <w:sz w:val="22"/>
        </w:rPr>
        <w:t>Vesialue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Pyydys/pyydykset</w:t>
      </w:r>
      <w:r>
        <w:rPr>
          <w:sz w:val="22"/>
        </w:rPr>
        <w:tab/>
      </w:r>
      <w:r>
        <w:rPr>
          <w:sz w:val="22"/>
        </w:rPr>
        <w:tab/>
      </w:r>
      <w:r w:rsidRPr="0002104D">
        <w:rPr>
          <w:sz w:val="22"/>
        </w:rPr>
        <w:t>Lukumäärä</w:t>
      </w:r>
    </w:p>
    <w:p w14:paraId="4B358302" w14:textId="77777777" w:rsidR="00F561BA" w:rsidRDefault="00F561BA" w:rsidP="00F561BA">
      <w:pPr>
        <w:rPr>
          <w:sz w:val="22"/>
        </w:rPr>
      </w:pPr>
    </w:p>
    <w:p w14:paraId="5EEFCEDF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30E03779" w14:textId="77777777" w:rsidR="00F561BA" w:rsidRDefault="00F561BA" w:rsidP="00F561BA">
      <w:pPr>
        <w:rPr>
          <w:sz w:val="22"/>
        </w:rPr>
      </w:pPr>
    </w:p>
    <w:p w14:paraId="24BCFD77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01549646" w14:textId="77777777" w:rsidR="00F561BA" w:rsidRDefault="00F561BA" w:rsidP="00F561BA">
      <w:pPr>
        <w:rPr>
          <w:sz w:val="22"/>
        </w:rPr>
      </w:pPr>
    </w:p>
    <w:p w14:paraId="2515BF51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4E594FA2" w14:textId="77777777" w:rsidR="00F561BA" w:rsidRDefault="00F561BA" w:rsidP="00F561BA">
      <w:pPr>
        <w:rPr>
          <w:sz w:val="22"/>
        </w:rPr>
      </w:pPr>
    </w:p>
    <w:p w14:paraId="5350CA96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5D78BEA6" w14:textId="77777777" w:rsidR="00F561BA" w:rsidRDefault="00F561BA" w:rsidP="00F561BA">
      <w:pPr>
        <w:rPr>
          <w:sz w:val="22"/>
        </w:rPr>
      </w:pPr>
    </w:p>
    <w:p w14:paraId="7C36BE31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5B2B6079" w14:textId="77777777" w:rsidR="00F561BA" w:rsidRDefault="00F561BA" w:rsidP="00F561BA">
      <w:pPr>
        <w:rPr>
          <w:sz w:val="22"/>
        </w:rPr>
      </w:pPr>
    </w:p>
    <w:p w14:paraId="2A20F9C5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4E1ABF0D" w14:textId="77777777" w:rsidR="00F561BA" w:rsidRDefault="00F561BA" w:rsidP="00F561BA">
      <w:pPr>
        <w:rPr>
          <w:sz w:val="22"/>
        </w:rPr>
      </w:pPr>
    </w:p>
    <w:p w14:paraId="7320304F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34EA37B1" w14:textId="77777777" w:rsidR="00F561BA" w:rsidRDefault="00F561BA" w:rsidP="00F561BA">
      <w:pPr>
        <w:rPr>
          <w:sz w:val="22"/>
        </w:rPr>
      </w:pPr>
    </w:p>
    <w:p w14:paraId="186757D8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4FA1CB71" w14:textId="77777777" w:rsidR="00F561BA" w:rsidRDefault="00F561BA" w:rsidP="00F561BA">
      <w:pPr>
        <w:rPr>
          <w:sz w:val="22"/>
        </w:rPr>
      </w:pPr>
      <w:r>
        <w:rPr>
          <w:sz w:val="22"/>
        </w:rPr>
        <w:tab/>
      </w:r>
    </w:p>
    <w:p w14:paraId="0D067CF4" w14:textId="77777777" w:rsidR="00F561BA" w:rsidRDefault="00F561BA" w:rsidP="00F561BA">
      <w:pPr>
        <w:rPr>
          <w:sz w:val="22"/>
        </w:rPr>
      </w:pPr>
      <w:r>
        <w:rPr>
          <w:sz w:val="22"/>
        </w:rPr>
        <w:t>9. HAKIJAN MUUT KALASTUSMAHDOLLISUUDET (esim. minkä osakaskuntien alueella tai vesialueilla, ja millä pyydyksillä)</w:t>
      </w:r>
    </w:p>
    <w:p w14:paraId="4CF45A62" w14:textId="77777777" w:rsidR="00F561BA" w:rsidRDefault="00F561BA" w:rsidP="00F561BA">
      <w:pPr>
        <w:rPr>
          <w:sz w:val="22"/>
        </w:rPr>
      </w:pPr>
    </w:p>
    <w:p w14:paraId="553C2EDA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00DE4574" w14:textId="77777777" w:rsidR="00F561BA" w:rsidRDefault="00F561BA" w:rsidP="00F561BA">
      <w:pPr>
        <w:rPr>
          <w:sz w:val="22"/>
        </w:rPr>
      </w:pPr>
    </w:p>
    <w:p w14:paraId="6A1B27F6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2ED90ABF" w14:textId="77777777" w:rsidR="00F561BA" w:rsidRDefault="00F561BA" w:rsidP="00F561BA">
      <w:pPr>
        <w:rPr>
          <w:sz w:val="22"/>
        </w:rPr>
      </w:pPr>
    </w:p>
    <w:p w14:paraId="577E026C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182FDC8D" w14:textId="77777777" w:rsidR="00F561BA" w:rsidRDefault="00F561BA" w:rsidP="00F561BA">
      <w:pPr>
        <w:rPr>
          <w:sz w:val="22"/>
        </w:rPr>
      </w:pPr>
    </w:p>
    <w:p w14:paraId="7F2CD59A" w14:textId="77777777" w:rsidR="00F561BA" w:rsidRDefault="00F561BA" w:rsidP="00F561BA">
      <w:pPr>
        <w:rPr>
          <w:sz w:val="22"/>
        </w:rPr>
      </w:pPr>
      <w:r>
        <w:rPr>
          <w:sz w:val="22"/>
        </w:rPr>
        <w:lastRenderedPageBreak/>
        <w:t>_______________________________________________________________________________________</w:t>
      </w:r>
    </w:p>
    <w:p w14:paraId="760B609D" w14:textId="77777777" w:rsidR="00F561BA" w:rsidRDefault="00F561BA" w:rsidP="00F561BA">
      <w:pPr>
        <w:rPr>
          <w:sz w:val="22"/>
        </w:rPr>
      </w:pPr>
    </w:p>
    <w:p w14:paraId="2D8667FD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18501F9E" w14:textId="77777777" w:rsidR="00F561BA" w:rsidRDefault="00F561BA" w:rsidP="00F561BA">
      <w:pPr>
        <w:rPr>
          <w:sz w:val="22"/>
        </w:rPr>
      </w:pPr>
    </w:p>
    <w:p w14:paraId="54D9A78B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3CFD73B6" w14:textId="77777777" w:rsidR="00F561BA" w:rsidRDefault="00F561BA" w:rsidP="00F561BA">
      <w:pPr>
        <w:rPr>
          <w:sz w:val="22"/>
        </w:rPr>
      </w:pPr>
    </w:p>
    <w:p w14:paraId="624CDC64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39AFC8E9" w14:textId="77777777" w:rsidR="00F561BA" w:rsidRDefault="00F561BA" w:rsidP="00F561BA">
      <w:pPr>
        <w:rPr>
          <w:sz w:val="22"/>
        </w:rPr>
      </w:pPr>
    </w:p>
    <w:p w14:paraId="27BB71A8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_______________________________________________________________________________________</w:t>
      </w:r>
    </w:p>
    <w:p w14:paraId="5D03F9CB" w14:textId="77777777" w:rsidR="00F561BA" w:rsidRDefault="00F561BA" w:rsidP="00F561BA">
      <w:pPr>
        <w:rPr>
          <w:sz w:val="22"/>
        </w:rPr>
      </w:pPr>
    </w:p>
    <w:p w14:paraId="7C92D0B0" w14:textId="77777777" w:rsidR="00F561BA" w:rsidRDefault="00F561BA" w:rsidP="00F561BA">
      <w:pPr>
        <w:rPr>
          <w:sz w:val="22"/>
        </w:rPr>
      </w:pPr>
    </w:p>
    <w:p w14:paraId="275CD804" w14:textId="77777777" w:rsidR="00F561BA" w:rsidRDefault="00F561BA" w:rsidP="00F561BA">
      <w:pPr>
        <w:rPr>
          <w:sz w:val="22"/>
        </w:rPr>
      </w:pPr>
      <w:r>
        <w:rPr>
          <w:sz w:val="22"/>
        </w:rPr>
        <w:t xml:space="preserve">10.   HAKIJA ON HARJOITTANUT AMMATTIKALASTUSTA HAKEMILLAAN METSÄHALLITUKSEN VESIALUEILLA TAI VALTION YLEISILLÄ VESIALUEILLA VUOSINA     </w:t>
      </w:r>
    </w:p>
    <w:p w14:paraId="2FD7D078" w14:textId="77777777" w:rsidR="00F561BA" w:rsidRDefault="00F561BA" w:rsidP="00F561BA">
      <w:pPr>
        <w:rPr>
          <w:sz w:val="22"/>
        </w:rPr>
      </w:pPr>
    </w:p>
    <w:p w14:paraId="05655C38" w14:textId="77777777" w:rsidR="00F561BA" w:rsidRDefault="00F561BA" w:rsidP="00F561BA">
      <w:pPr>
        <w:rPr>
          <w:sz w:val="22"/>
        </w:rPr>
      </w:pPr>
      <w:r>
        <w:rPr>
          <w:sz w:val="22"/>
        </w:rPr>
        <w:t>_______________________________________________________</w:t>
      </w:r>
    </w:p>
    <w:p w14:paraId="1C8F94E8" w14:textId="77777777" w:rsidR="00F561BA" w:rsidRDefault="00F561BA" w:rsidP="00F561BA">
      <w:pPr>
        <w:rPr>
          <w:sz w:val="22"/>
        </w:rPr>
      </w:pPr>
    </w:p>
    <w:p w14:paraId="4B504379" w14:textId="77777777" w:rsidR="00F561BA" w:rsidRPr="0002104D" w:rsidRDefault="00F561BA" w:rsidP="00F561BA">
      <w:pPr>
        <w:rPr>
          <w:sz w:val="22"/>
        </w:rPr>
      </w:pPr>
      <w:r w:rsidRPr="0002104D">
        <w:rPr>
          <w:sz w:val="22"/>
        </w:rPr>
        <w:t>11.  HAKIJA ON TOIMITTANUT SAALISILMOITUKSET METSÄHALLITUKSEEN VUOSITTAIN AIEMMISTA AMMATTIKALASTUSLUVISTA</w:t>
      </w:r>
    </w:p>
    <w:p w14:paraId="613965D3" w14:textId="77777777" w:rsidR="00F561BA" w:rsidRPr="0002104D" w:rsidRDefault="00372E4B" w:rsidP="00F561B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07549FE" wp14:editId="1EA45C75">
                <wp:simplePos x="0" y="0"/>
                <wp:positionH relativeFrom="column">
                  <wp:posOffset>4956810</wp:posOffset>
                </wp:positionH>
                <wp:positionV relativeFrom="paragraph">
                  <wp:posOffset>126365</wp:posOffset>
                </wp:positionV>
                <wp:extent cx="183515" cy="183515"/>
                <wp:effectExtent l="9525" t="12700" r="6985" b="133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BBBC5" id="Rectangle 6" o:spid="_x0000_s1026" style="position:absolute;margin-left:390.3pt;margin-top:9.95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" o:allowincell="f" filled="f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27BBD69" wp14:editId="001E34DF">
                <wp:simplePos x="0" y="0"/>
                <wp:positionH relativeFrom="column">
                  <wp:posOffset>2301240</wp:posOffset>
                </wp:positionH>
                <wp:positionV relativeFrom="paragraph">
                  <wp:posOffset>126365</wp:posOffset>
                </wp:positionV>
                <wp:extent cx="183515" cy="183515"/>
                <wp:effectExtent l="11430" t="12700" r="14605" b="1333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B3746" id="Rectangle 5" o:spid="_x0000_s1026" style="position:absolute;margin-left:181.2pt;margin-top:9.95pt;width:14.45pt;height:1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9DdAIAAPs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" o:allowincell="f" filled="f" strokeweight="1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DF0CAE" wp14:editId="04F63580">
                <wp:simplePos x="0" y="0"/>
                <wp:positionH relativeFrom="column">
                  <wp:posOffset>806450</wp:posOffset>
                </wp:positionH>
                <wp:positionV relativeFrom="paragraph">
                  <wp:posOffset>126365</wp:posOffset>
                </wp:positionV>
                <wp:extent cx="183515" cy="183515"/>
                <wp:effectExtent l="12065" t="12700" r="13970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515" cy="183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9F173" id="Rectangle 4" o:spid="_x0000_s1026" style="position:absolute;margin-left:63.5pt;margin-top:9.95pt;width:14.45pt;height:1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ZvdAIAAPs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" o:allowincell="f" filled="f" strokeweight="1pt"/>
            </w:pict>
          </mc:Fallback>
        </mc:AlternateContent>
      </w:r>
    </w:p>
    <w:p w14:paraId="72044CEE" w14:textId="77777777" w:rsidR="00F561BA" w:rsidRPr="0002104D" w:rsidRDefault="00F561BA" w:rsidP="00F561BA">
      <w:pPr>
        <w:rPr>
          <w:sz w:val="22"/>
        </w:rPr>
      </w:pPr>
      <w:r w:rsidRPr="0002104D">
        <w:rPr>
          <w:sz w:val="22"/>
        </w:rPr>
        <w:t xml:space="preserve">KYLLÄ                  </w:t>
      </w:r>
      <w:r w:rsidRPr="0002104D">
        <w:rPr>
          <w:sz w:val="22"/>
        </w:rPr>
        <w:tab/>
        <w:t xml:space="preserve"> EI</w:t>
      </w:r>
      <w:r w:rsidRPr="0002104D">
        <w:rPr>
          <w:sz w:val="22"/>
        </w:rPr>
        <w:tab/>
        <w:t xml:space="preserve">   </w:t>
      </w:r>
      <w:r w:rsidRPr="0002104D">
        <w:rPr>
          <w:sz w:val="22"/>
        </w:rPr>
        <w:tab/>
        <w:t>EI AIEMPIA LUPIA</w:t>
      </w:r>
      <w:r w:rsidRPr="0002104D">
        <w:rPr>
          <w:sz w:val="22"/>
        </w:rPr>
        <w:tab/>
      </w:r>
    </w:p>
    <w:p w14:paraId="2A083B47" w14:textId="77777777" w:rsidR="00F561BA" w:rsidRPr="0002104D" w:rsidRDefault="00F561BA" w:rsidP="00F561BA">
      <w:pPr>
        <w:rPr>
          <w:sz w:val="22"/>
        </w:rPr>
      </w:pPr>
    </w:p>
    <w:p w14:paraId="18D6CD2A" w14:textId="77777777" w:rsidR="00F561BA" w:rsidRDefault="00F561BA" w:rsidP="00F561BA">
      <w:pPr>
        <w:rPr>
          <w:sz w:val="22"/>
        </w:rPr>
      </w:pPr>
    </w:p>
    <w:p w14:paraId="03898AD8" w14:textId="77777777" w:rsidR="00F561BA" w:rsidRDefault="00F561BA" w:rsidP="00F561BA">
      <w:pPr>
        <w:rPr>
          <w:sz w:val="22"/>
        </w:rPr>
      </w:pPr>
    </w:p>
    <w:p w14:paraId="4EA037FD" w14:textId="77777777" w:rsidR="00F561BA" w:rsidRDefault="00F561BA" w:rsidP="00F561BA">
      <w:pPr>
        <w:rPr>
          <w:sz w:val="22"/>
        </w:rPr>
      </w:pPr>
    </w:p>
    <w:p w14:paraId="7390D599" w14:textId="77777777" w:rsidR="00F561BA" w:rsidRDefault="00F561BA" w:rsidP="00F561BA">
      <w:pPr>
        <w:rPr>
          <w:sz w:val="22"/>
        </w:rPr>
      </w:pPr>
      <w:r>
        <w:rPr>
          <w:sz w:val="22"/>
        </w:rPr>
        <w:t>VAKUUTAN YLLÄ OLEVAT TIEDOT OIKEIKSI:</w:t>
      </w:r>
    </w:p>
    <w:p w14:paraId="165F55FB" w14:textId="77777777" w:rsidR="00F561BA" w:rsidRDefault="00F561BA" w:rsidP="00F561BA">
      <w:pPr>
        <w:rPr>
          <w:sz w:val="22"/>
        </w:rPr>
      </w:pPr>
    </w:p>
    <w:p w14:paraId="62723A59" w14:textId="77777777" w:rsidR="00F561BA" w:rsidRDefault="00F561BA" w:rsidP="00F561BA">
      <w:pPr>
        <w:rPr>
          <w:sz w:val="22"/>
        </w:rPr>
      </w:pPr>
      <w:r>
        <w:rPr>
          <w:sz w:val="22"/>
        </w:rPr>
        <w:t>AIKA JA PAIKKA ________________________________________________________________</w:t>
      </w:r>
    </w:p>
    <w:p w14:paraId="53356310" w14:textId="77777777" w:rsidR="00F561BA" w:rsidRDefault="00F561BA" w:rsidP="00F561BA">
      <w:pPr>
        <w:rPr>
          <w:sz w:val="22"/>
        </w:rPr>
      </w:pPr>
    </w:p>
    <w:p w14:paraId="42264AE2" w14:textId="77777777" w:rsidR="00F561BA" w:rsidRDefault="00F561BA" w:rsidP="00F561BA">
      <w:pPr>
        <w:rPr>
          <w:sz w:val="22"/>
        </w:rPr>
      </w:pPr>
      <w:r>
        <w:rPr>
          <w:sz w:val="22"/>
        </w:rPr>
        <w:t>ALLEKIRJOITUS _________________________________________________________________</w:t>
      </w:r>
    </w:p>
    <w:p w14:paraId="5213936C" w14:textId="77777777" w:rsidR="00F561BA" w:rsidRDefault="00F561BA" w:rsidP="00F561BA">
      <w:pPr>
        <w:rPr>
          <w:b/>
        </w:rPr>
      </w:pPr>
    </w:p>
    <w:p w14:paraId="540B6F79" w14:textId="77777777" w:rsidR="00F561BA" w:rsidRDefault="00F561BA" w:rsidP="00F561BA">
      <w:pPr>
        <w:rPr>
          <w:b/>
        </w:rPr>
      </w:pPr>
    </w:p>
    <w:p w14:paraId="55C05B9C" w14:textId="77777777" w:rsidR="00F561BA" w:rsidRDefault="00F561BA" w:rsidP="00F561BA">
      <w:pPr>
        <w:rPr>
          <w:sz w:val="22"/>
          <w:szCs w:val="22"/>
        </w:rPr>
      </w:pPr>
    </w:p>
    <w:p w14:paraId="4F8743AA" w14:textId="77777777" w:rsidR="00F561BA" w:rsidRDefault="00372E4B" w:rsidP="00F561BA">
      <w:pPr>
        <w:rPr>
          <w:sz w:val="22"/>
          <w:szCs w:val="22"/>
        </w:rPr>
      </w:pPr>
      <w:r>
        <w:rPr>
          <w:sz w:val="22"/>
          <w:szCs w:val="22"/>
        </w:rPr>
        <w:t>Hakemukset on toimitettava 26.5</w:t>
      </w:r>
      <w:r w:rsidR="00F561BA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="00F561BA">
        <w:rPr>
          <w:sz w:val="22"/>
          <w:szCs w:val="22"/>
        </w:rPr>
        <w:t xml:space="preserve"> mennessä osoitteeseen:</w:t>
      </w:r>
    </w:p>
    <w:p w14:paraId="133BC25A" w14:textId="77777777" w:rsidR="00F561BA" w:rsidRDefault="00F561BA" w:rsidP="00F56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Metsähallitus, kirjaamo</w:t>
      </w:r>
    </w:p>
    <w:p w14:paraId="769BB841" w14:textId="77777777" w:rsidR="00F561BA" w:rsidRDefault="00F561BA" w:rsidP="00F56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PL 94</w:t>
      </w:r>
    </w:p>
    <w:p w14:paraId="4EF89358" w14:textId="77777777" w:rsidR="00F561BA" w:rsidRDefault="00F561BA" w:rsidP="00F561BA">
      <w:pPr>
        <w:rPr>
          <w:b/>
          <w:sz w:val="22"/>
          <w:szCs w:val="22"/>
        </w:rPr>
      </w:pPr>
      <w:r>
        <w:rPr>
          <w:b/>
          <w:sz w:val="22"/>
          <w:szCs w:val="22"/>
        </w:rPr>
        <w:t>01301 VANTAA</w:t>
      </w:r>
    </w:p>
    <w:p w14:paraId="31396904" w14:textId="77777777" w:rsidR="00F561BA" w:rsidRDefault="00F561BA" w:rsidP="00F561BA">
      <w:pPr>
        <w:rPr>
          <w:sz w:val="22"/>
          <w:szCs w:val="22"/>
        </w:rPr>
      </w:pPr>
    </w:p>
    <w:p w14:paraId="027E9453" w14:textId="77777777" w:rsidR="00F561BA" w:rsidRDefault="00F561BA" w:rsidP="00F561BA">
      <w:pPr>
        <w:rPr>
          <w:sz w:val="22"/>
          <w:szCs w:val="22"/>
        </w:rPr>
      </w:pPr>
      <w:r>
        <w:rPr>
          <w:sz w:val="22"/>
          <w:szCs w:val="22"/>
        </w:rPr>
        <w:t>Tai sähköisesti</w:t>
      </w:r>
    </w:p>
    <w:p w14:paraId="4D0CEDC6" w14:textId="77777777" w:rsidR="00F561BA" w:rsidRPr="00472F0E" w:rsidRDefault="00F561BA" w:rsidP="00F561BA">
      <w:pPr>
        <w:rPr>
          <w:b/>
          <w:sz w:val="22"/>
          <w:szCs w:val="22"/>
        </w:rPr>
      </w:pPr>
      <w:r w:rsidRPr="00472F0E">
        <w:rPr>
          <w:b/>
          <w:sz w:val="22"/>
          <w:szCs w:val="22"/>
        </w:rPr>
        <w:t>kirjaamo@metsa.fi</w:t>
      </w:r>
    </w:p>
    <w:p w14:paraId="040A9290" w14:textId="77777777" w:rsidR="007D2753" w:rsidRDefault="007D2753"/>
    <w:sectPr w:rsidR="007D2753" w:rsidSect="007D275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altName w:val="Minion Pro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BA"/>
    <w:rsid w:val="00194620"/>
    <w:rsid w:val="00272AA6"/>
    <w:rsid w:val="002B16C3"/>
    <w:rsid w:val="00372E4B"/>
    <w:rsid w:val="003C7643"/>
    <w:rsid w:val="00597B08"/>
    <w:rsid w:val="00601B22"/>
    <w:rsid w:val="007D2753"/>
    <w:rsid w:val="00861D9A"/>
    <w:rsid w:val="008B618E"/>
    <w:rsid w:val="00B40A30"/>
    <w:rsid w:val="00CB22EE"/>
    <w:rsid w:val="00F5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372C9"/>
  <w15:docId w15:val="{16A70D19-6D89-4B65-B10F-6896338F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F561B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F561B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napToGrid/>
      <w:szCs w:val="20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rsid w:val="00F561BA"/>
    <w:rPr>
      <w:rFonts w:ascii="Times New Roman" w:eastAsia="Times New Roman" w:hAnsi="Times New Roman" w:cs="Times New Roman"/>
      <w:b/>
      <w:sz w:val="24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B618E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618E"/>
    <w:rPr>
      <w:rFonts w:ascii="Segoe UI" w:eastAsia="Times New Roman" w:hAnsi="Segoe UI" w:cs="Segoe UI"/>
      <w:snapToGrid w:val="0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C68FA726</Template>
  <TotalTime>1</TotalTime>
  <Pages>2</Pages>
  <Words>346</Words>
  <Characters>2803</Characters>
  <Application>Microsoft Office Word</Application>
  <DocSecurity>4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Metsahallitus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mikkoma</dc:creator>
  <cp:lastModifiedBy>Kihniä Nelli</cp:lastModifiedBy>
  <cp:revision>2</cp:revision>
  <cp:lastPrinted>2017-05-19T07:16:00Z</cp:lastPrinted>
  <dcterms:created xsi:type="dcterms:W3CDTF">2017-05-22T07:19:00Z</dcterms:created>
  <dcterms:modified xsi:type="dcterms:W3CDTF">2017-05-22T07:19:00Z</dcterms:modified>
</cp:coreProperties>
</file>